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61" w:rsidRPr="00305587" w:rsidRDefault="00E00F61" w:rsidP="00D75F78">
      <w:pPr>
        <w:jc w:val="center"/>
        <w:rPr>
          <w:b/>
          <w:sz w:val="48"/>
          <w:szCs w:val="48"/>
        </w:rPr>
      </w:pPr>
      <w:r w:rsidRPr="00305587">
        <w:rPr>
          <w:b/>
          <w:sz w:val="48"/>
          <w:szCs w:val="48"/>
        </w:rPr>
        <w:t xml:space="preserve">Расписание занятий на 1 сентября </w:t>
      </w:r>
      <w:smartTag w:uri="urn:schemas-microsoft-com:office:smarttags" w:element="metricconverter">
        <w:smartTagPr>
          <w:attr w:name="ProductID" w:val="2018 г"/>
        </w:smartTagPr>
        <w:r w:rsidRPr="00305587">
          <w:rPr>
            <w:b/>
            <w:sz w:val="48"/>
            <w:szCs w:val="48"/>
          </w:rPr>
          <w:t>2018 г</w:t>
        </w:r>
      </w:smartTag>
      <w:r w:rsidRPr="00305587">
        <w:rPr>
          <w:b/>
          <w:sz w:val="48"/>
          <w:szCs w:val="48"/>
        </w:rPr>
        <w:t>.</w:t>
      </w:r>
    </w:p>
    <w:p w:rsidR="00E00F61" w:rsidRDefault="00E00F61" w:rsidP="00D75F78">
      <w:pPr>
        <w:jc w:val="center"/>
        <w:rPr>
          <w:b/>
        </w:rPr>
      </w:pPr>
    </w:p>
    <w:p w:rsidR="00E00F61" w:rsidRPr="009D0556" w:rsidRDefault="00E00F61" w:rsidP="009D0556">
      <w:pPr>
        <w:pStyle w:val="ListParagraph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9D0556">
        <w:rPr>
          <w:b/>
          <w:sz w:val="28"/>
          <w:szCs w:val="28"/>
        </w:rPr>
        <w:t xml:space="preserve">9.00 – </w:t>
      </w:r>
      <w:r>
        <w:rPr>
          <w:b/>
          <w:sz w:val="28"/>
          <w:szCs w:val="28"/>
        </w:rPr>
        <w:t>л</w:t>
      </w:r>
      <w:r w:rsidRPr="009D0556">
        <w:rPr>
          <w:b/>
          <w:sz w:val="28"/>
          <w:szCs w:val="28"/>
        </w:rPr>
        <w:t>инейка</w:t>
      </w:r>
    </w:p>
    <w:p w:rsidR="00E00F61" w:rsidRPr="009D0556" w:rsidRDefault="00E00F61" w:rsidP="009D0556">
      <w:pPr>
        <w:pStyle w:val="ListParagraph"/>
        <w:jc w:val="center"/>
        <w:rPr>
          <w:b/>
          <w:sz w:val="28"/>
          <w:szCs w:val="28"/>
        </w:rPr>
      </w:pPr>
      <w:r w:rsidRPr="009D055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урок</w:t>
      </w:r>
      <w:r w:rsidRPr="009D0556">
        <w:rPr>
          <w:b/>
          <w:sz w:val="28"/>
          <w:szCs w:val="28"/>
        </w:rPr>
        <w:t xml:space="preserve"> 10.00-10.30 – классный час</w:t>
      </w:r>
    </w:p>
    <w:p w:rsidR="00E00F61" w:rsidRPr="009D0556" w:rsidRDefault="00E00F61" w:rsidP="009D055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9D05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урок</w:t>
      </w:r>
      <w:r w:rsidRPr="009D0556">
        <w:rPr>
          <w:b/>
          <w:sz w:val="28"/>
          <w:szCs w:val="28"/>
        </w:rPr>
        <w:t xml:space="preserve"> 10.35-11.05</w:t>
      </w:r>
    </w:p>
    <w:p w:rsidR="00E00F61" w:rsidRPr="009D0556" w:rsidRDefault="00E00F61" w:rsidP="009D055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9D055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урок</w:t>
      </w:r>
      <w:r w:rsidRPr="009D0556">
        <w:rPr>
          <w:b/>
          <w:sz w:val="28"/>
          <w:szCs w:val="28"/>
        </w:rPr>
        <w:t xml:space="preserve"> 11.10-11.40</w:t>
      </w:r>
    </w:p>
    <w:p w:rsidR="00E00F61" w:rsidRPr="00D75F78" w:rsidRDefault="00E00F61" w:rsidP="00D75F78">
      <w:pPr>
        <w:pStyle w:val="ListParagraph"/>
        <w:rPr>
          <w:b/>
        </w:rPr>
      </w:pPr>
    </w:p>
    <w:tbl>
      <w:tblPr>
        <w:tblpPr w:leftFromText="181" w:rightFromText="181" w:vertAnchor="text" w:tblpXSpec="center" w:tblpY="1"/>
        <w:tblOverlap w:val="never"/>
        <w:tblW w:w="1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318"/>
        <w:gridCol w:w="3020"/>
        <w:gridCol w:w="732"/>
        <w:gridCol w:w="2814"/>
        <w:gridCol w:w="729"/>
        <w:gridCol w:w="2674"/>
        <w:gridCol w:w="447"/>
      </w:tblGrid>
      <w:tr w:rsidR="00E00F61" w:rsidRPr="009D0556" w:rsidTr="005D4174">
        <w:tc>
          <w:tcPr>
            <w:tcW w:w="433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28" w:firstLine="3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 w:firstLine="38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752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 w:firstLine="3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11</w:t>
            </w:r>
          </w:p>
          <w:p w:rsidR="00E00F61" w:rsidRPr="009D0556" w:rsidRDefault="00E00F61" w:rsidP="0086396D">
            <w:pPr>
              <w:ind w:left="-108" w:firstLine="3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Пронченко Е. М.</w:t>
            </w:r>
          </w:p>
        </w:tc>
        <w:tc>
          <w:tcPr>
            <w:tcW w:w="3543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 w:firstLine="3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12</w:t>
            </w:r>
          </w:p>
          <w:p w:rsidR="00E00F61" w:rsidRPr="009D0556" w:rsidRDefault="00E00F61" w:rsidP="0086396D">
            <w:pPr>
              <w:ind w:left="-108" w:firstLine="3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 Прищеп И.В., Чваров В. Н.</w:t>
            </w:r>
          </w:p>
        </w:tc>
        <w:tc>
          <w:tcPr>
            <w:tcW w:w="3121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0F61" w:rsidRPr="009D0556" w:rsidRDefault="00E00F61" w:rsidP="0086396D">
            <w:pPr>
              <w:ind w:left="-108" w:firstLine="3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13</w:t>
            </w:r>
          </w:p>
          <w:p w:rsidR="00E00F61" w:rsidRPr="009D0556" w:rsidRDefault="00E00F61" w:rsidP="0086396D">
            <w:pPr>
              <w:ind w:left="-108" w:firstLine="3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Бавкунова О. В.</w:t>
            </w:r>
          </w:p>
        </w:tc>
      </w:tr>
      <w:tr w:rsidR="00E00F61" w:rsidRPr="009D0556" w:rsidTr="005D4174">
        <w:trPr>
          <w:trHeight w:val="255"/>
        </w:trPr>
        <w:tc>
          <w:tcPr>
            <w:tcW w:w="4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E00F61" w:rsidRPr="009D0556" w:rsidRDefault="00E00F61" w:rsidP="0086396D">
            <w:pPr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СУББОТА</w:t>
            </w:r>
          </w:p>
        </w:tc>
        <w:tc>
          <w:tcPr>
            <w:tcW w:w="3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1</w:t>
            </w:r>
          </w:p>
        </w:tc>
        <w:tc>
          <w:tcPr>
            <w:tcW w:w="10416" w:type="dxa"/>
            <w:gridSpan w:val="6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:rsidR="00E00F61" w:rsidRPr="009D0556" w:rsidRDefault="00E00F61" w:rsidP="00202E4F">
            <w:pPr>
              <w:jc w:val="center"/>
              <w:rPr>
                <w:rFonts w:ascii="Arial Narrow" w:hAnsi="Arial Narrow"/>
                <w:b/>
                <w:bCs/>
              </w:rPr>
            </w:pPr>
            <w:r w:rsidRPr="009D0556">
              <w:rPr>
                <w:rFonts w:ascii="Arial Narrow" w:hAnsi="Arial Narrow"/>
                <w:b/>
                <w:bCs/>
              </w:rPr>
              <w:t>КЛАССНЫЙ ЧАС</w:t>
            </w:r>
          </w:p>
        </w:tc>
      </w:tr>
      <w:tr w:rsidR="00E00F61" w:rsidRPr="009D0556" w:rsidTr="0086396D">
        <w:trPr>
          <w:trHeight w:val="255"/>
        </w:trPr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28" w:firstLine="38"/>
              <w:jc w:val="center"/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2</w:t>
            </w:r>
          </w:p>
        </w:tc>
        <w:tc>
          <w:tcPr>
            <w:tcW w:w="3020" w:type="dxa"/>
            <w:tcBorders>
              <w:left w:val="double" w:sz="4" w:space="0" w:color="auto"/>
            </w:tcBorders>
            <w:vAlign w:val="center"/>
          </w:tcPr>
          <w:p w:rsidR="00E00F61" w:rsidRPr="009D0556" w:rsidRDefault="00E00F61" w:rsidP="0086396D">
            <w:pPr>
              <w:widowControl w:val="0"/>
              <w:ind w:right="-108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Литература </w:t>
            </w:r>
            <w:r w:rsidRPr="009D0556">
              <w:rPr>
                <w:rFonts w:ascii="Arial Narrow" w:hAnsi="Arial Narrow"/>
              </w:rPr>
              <w:t>Цугунова Н.В.</w:t>
            </w:r>
          </w:p>
        </w:tc>
        <w:tc>
          <w:tcPr>
            <w:tcW w:w="732" w:type="dxa"/>
            <w:tcBorders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14" w:type="dxa"/>
            <w:tcBorders>
              <w:lef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right="-109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ПМ 1 </w:t>
            </w:r>
            <w:r w:rsidRPr="009D0556">
              <w:rPr>
                <w:rFonts w:ascii="Arial Narrow" w:hAnsi="Arial Narrow"/>
              </w:rPr>
              <w:t>Бычков М. Ф.</w:t>
            </w:r>
          </w:p>
        </w:tc>
        <w:tc>
          <w:tcPr>
            <w:tcW w:w="729" w:type="dxa"/>
            <w:tcBorders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 w:right="-1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674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widowControl w:val="0"/>
              <w:ind w:right="-108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 xml:space="preserve">Математика </w:t>
            </w:r>
            <w:r w:rsidRPr="009D0556">
              <w:rPr>
                <w:rFonts w:ascii="Arial Narrow" w:hAnsi="Arial Narrow"/>
              </w:rPr>
              <w:t>Силенок Н. В.</w:t>
            </w:r>
          </w:p>
        </w:tc>
        <w:tc>
          <w:tcPr>
            <w:tcW w:w="447" w:type="dxa"/>
            <w:tcBorders>
              <w:right w:val="thinThickSmallGap" w:sz="2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</w:t>
            </w:r>
          </w:p>
        </w:tc>
      </w:tr>
      <w:tr w:rsidR="00E00F61" w:rsidRPr="009D0556" w:rsidTr="0086396D">
        <w:trPr>
          <w:trHeight w:val="255"/>
        </w:trPr>
        <w:tc>
          <w:tcPr>
            <w:tcW w:w="43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28" w:firstLine="38"/>
              <w:jc w:val="center"/>
              <w:rPr>
                <w:rFonts w:ascii="Arial Narrow" w:hAnsi="Arial Narrow"/>
              </w:rPr>
            </w:pP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3</w:t>
            </w:r>
          </w:p>
        </w:tc>
        <w:tc>
          <w:tcPr>
            <w:tcW w:w="3020" w:type="dxa"/>
            <w:tcBorders>
              <w:left w:val="double" w:sz="4" w:space="0" w:color="auto"/>
            </w:tcBorders>
            <w:vAlign w:val="center"/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>МХК</w:t>
            </w:r>
            <w:r w:rsidRPr="009D0556">
              <w:rPr>
                <w:rFonts w:ascii="Arial Narrow" w:hAnsi="Arial Narrow"/>
              </w:rPr>
              <w:t xml:space="preserve"> Клименок В. Н.</w:t>
            </w:r>
          </w:p>
        </w:tc>
        <w:tc>
          <w:tcPr>
            <w:tcW w:w="732" w:type="dxa"/>
            <w:tcBorders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6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14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ind w:right="-76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>ПМ 2</w:t>
            </w:r>
            <w:r w:rsidRPr="009D0556">
              <w:rPr>
                <w:rFonts w:ascii="Arial Narrow" w:hAnsi="Arial Narrow"/>
              </w:rPr>
              <w:t xml:space="preserve"> Чваров В. Н.</w:t>
            </w:r>
          </w:p>
        </w:tc>
        <w:tc>
          <w:tcPr>
            <w:tcW w:w="729" w:type="dxa"/>
            <w:tcBorders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 w:right="-1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674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ind w:right="-76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 xml:space="preserve">История </w:t>
            </w:r>
            <w:r w:rsidRPr="009D0556">
              <w:rPr>
                <w:rFonts w:ascii="Arial Narrow" w:hAnsi="Arial Narrow"/>
              </w:rPr>
              <w:t>Горбачев С.Н.</w:t>
            </w:r>
          </w:p>
        </w:tc>
        <w:tc>
          <w:tcPr>
            <w:tcW w:w="447" w:type="dxa"/>
            <w:tcBorders>
              <w:right w:val="thinThickSmallGap" w:sz="2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</w:tr>
    </w:tbl>
    <w:p w:rsidR="00E00F61" w:rsidRPr="009D0556" w:rsidRDefault="00E00F61" w:rsidP="00E46B08">
      <w:pPr>
        <w:rPr>
          <w:rFonts w:ascii="Arial Narrow" w:hAnsi="Arial Narrow"/>
        </w:rPr>
      </w:pPr>
    </w:p>
    <w:tbl>
      <w:tblPr>
        <w:tblpPr w:leftFromText="181" w:rightFromText="18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372"/>
        <w:gridCol w:w="2994"/>
        <w:gridCol w:w="488"/>
        <w:gridCol w:w="3049"/>
        <w:gridCol w:w="477"/>
        <w:gridCol w:w="2932"/>
        <w:gridCol w:w="440"/>
      </w:tblGrid>
      <w:tr w:rsidR="00E00F61" w:rsidRPr="009D0556" w:rsidTr="005D4174">
        <w:tc>
          <w:tcPr>
            <w:tcW w:w="428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28" w:firstLine="3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 w:firstLine="38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482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 w:firstLine="3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14</w:t>
            </w:r>
          </w:p>
          <w:p w:rsidR="00E00F61" w:rsidRPr="009D0556" w:rsidRDefault="00E00F61" w:rsidP="0086396D">
            <w:pPr>
              <w:ind w:left="-108" w:firstLine="3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Питько И. С.</w:t>
            </w:r>
          </w:p>
        </w:tc>
        <w:tc>
          <w:tcPr>
            <w:tcW w:w="3526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 w:firstLine="3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16</w:t>
            </w:r>
          </w:p>
          <w:p w:rsidR="00E00F61" w:rsidRPr="009D0556" w:rsidRDefault="00E00F61" w:rsidP="0086396D">
            <w:pPr>
              <w:ind w:left="-108" w:firstLine="3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 Силенок Н. В.</w:t>
            </w:r>
          </w:p>
        </w:tc>
        <w:tc>
          <w:tcPr>
            <w:tcW w:w="3372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0F61" w:rsidRPr="009D0556" w:rsidRDefault="00E00F61" w:rsidP="0086396D">
            <w:pPr>
              <w:ind w:left="-108" w:firstLine="3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17</w:t>
            </w:r>
          </w:p>
          <w:p w:rsidR="00E00F61" w:rsidRPr="009D0556" w:rsidRDefault="00E00F61" w:rsidP="0086396D">
            <w:pPr>
              <w:ind w:left="-108" w:firstLine="3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Афонина А. П.</w:t>
            </w:r>
          </w:p>
        </w:tc>
      </w:tr>
      <w:tr w:rsidR="00E00F61" w:rsidRPr="009D0556" w:rsidTr="005D4174">
        <w:trPr>
          <w:trHeight w:val="255"/>
        </w:trPr>
        <w:tc>
          <w:tcPr>
            <w:tcW w:w="4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E00F61" w:rsidRPr="009D0556" w:rsidRDefault="00E00F61" w:rsidP="0086396D">
            <w:pPr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СУББОТА</w:t>
            </w:r>
          </w:p>
        </w:tc>
        <w:tc>
          <w:tcPr>
            <w:tcW w:w="37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1</w:t>
            </w:r>
          </w:p>
        </w:tc>
        <w:tc>
          <w:tcPr>
            <w:tcW w:w="10380" w:type="dxa"/>
            <w:gridSpan w:val="6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:rsidR="00E00F61" w:rsidRPr="009D0556" w:rsidRDefault="00E00F61" w:rsidP="00761536">
            <w:pPr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  <w:bCs/>
              </w:rPr>
              <w:t>КЛАССНЫЙ ЧАС</w:t>
            </w:r>
          </w:p>
        </w:tc>
      </w:tr>
      <w:tr w:rsidR="00E00F61" w:rsidRPr="009D0556" w:rsidTr="00761536">
        <w:trPr>
          <w:trHeight w:val="134"/>
        </w:trPr>
        <w:tc>
          <w:tcPr>
            <w:tcW w:w="428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28" w:firstLine="38"/>
              <w:jc w:val="center"/>
              <w:rPr>
                <w:rFonts w:ascii="Arial Narrow" w:hAnsi="Arial Narrow"/>
              </w:rPr>
            </w:pPr>
          </w:p>
        </w:tc>
        <w:tc>
          <w:tcPr>
            <w:tcW w:w="372" w:type="dxa"/>
            <w:tcBorders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2</w:t>
            </w:r>
          </w:p>
        </w:tc>
        <w:tc>
          <w:tcPr>
            <w:tcW w:w="2994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widowControl w:val="0"/>
              <w:ind w:right="-108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ОД </w:t>
            </w:r>
            <w:r w:rsidRPr="009D0556">
              <w:rPr>
                <w:rFonts w:ascii="Arial Narrow" w:hAnsi="Arial Narrow"/>
              </w:rPr>
              <w:t>Питько И. С.</w:t>
            </w:r>
          </w:p>
        </w:tc>
        <w:tc>
          <w:tcPr>
            <w:tcW w:w="488" w:type="dxa"/>
            <w:tcBorders>
              <w:right w:val="double" w:sz="4" w:space="0" w:color="auto"/>
            </w:tcBorders>
          </w:tcPr>
          <w:p w:rsidR="00E00F61" w:rsidRPr="009D0556" w:rsidRDefault="00E00F61" w:rsidP="00D34FA4">
            <w:pPr>
              <w:ind w:right="-10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3049" w:type="dxa"/>
            <w:tcBorders>
              <w:left w:val="double" w:sz="4" w:space="0" w:color="auto"/>
            </w:tcBorders>
            <w:vAlign w:val="center"/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Литература </w:t>
            </w:r>
            <w:r w:rsidRPr="009D0556">
              <w:rPr>
                <w:rFonts w:ascii="Arial Narrow" w:hAnsi="Arial Narrow"/>
              </w:rPr>
              <w:t>Сычев А.И.</w:t>
            </w:r>
          </w:p>
        </w:tc>
        <w:tc>
          <w:tcPr>
            <w:tcW w:w="477" w:type="dxa"/>
            <w:tcBorders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932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 xml:space="preserve">Литература </w:t>
            </w:r>
            <w:r w:rsidRPr="009D0556">
              <w:rPr>
                <w:rFonts w:ascii="Arial Narrow" w:hAnsi="Arial Narrow"/>
              </w:rPr>
              <w:t>Сычев А.И.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23</w:t>
            </w:r>
          </w:p>
        </w:tc>
      </w:tr>
      <w:tr w:rsidR="00E00F61" w:rsidRPr="009D0556" w:rsidTr="00761536">
        <w:trPr>
          <w:trHeight w:val="255"/>
        </w:trPr>
        <w:tc>
          <w:tcPr>
            <w:tcW w:w="428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635E93">
            <w:pPr>
              <w:ind w:left="-128" w:firstLine="38"/>
              <w:jc w:val="center"/>
              <w:rPr>
                <w:rFonts w:ascii="Arial Narrow" w:hAnsi="Arial Narrow"/>
              </w:rPr>
            </w:pPr>
          </w:p>
        </w:tc>
        <w:tc>
          <w:tcPr>
            <w:tcW w:w="372" w:type="dxa"/>
            <w:tcBorders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635E93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3</w:t>
            </w:r>
          </w:p>
        </w:tc>
        <w:tc>
          <w:tcPr>
            <w:tcW w:w="2994" w:type="dxa"/>
            <w:tcBorders>
              <w:left w:val="double" w:sz="4" w:space="0" w:color="auto"/>
            </w:tcBorders>
            <w:vAlign w:val="center"/>
          </w:tcPr>
          <w:p w:rsidR="00E00F61" w:rsidRPr="009D0556" w:rsidRDefault="00E00F61" w:rsidP="00635E93">
            <w:pPr>
              <w:ind w:right="-109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>БЖ</w:t>
            </w:r>
            <w:r w:rsidRPr="009D0556">
              <w:rPr>
                <w:rFonts w:ascii="Arial Narrow" w:hAnsi="Arial Narrow"/>
              </w:rPr>
              <w:t xml:space="preserve"> Сизов С.В.</w:t>
            </w:r>
          </w:p>
        </w:tc>
        <w:tc>
          <w:tcPr>
            <w:tcW w:w="488" w:type="dxa"/>
            <w:tcBorders>
              <w:right w:val="double" w:sz="4" w:space="0" w:color="auto"/>
            </w:tcBorders>
          </w:tcPr>
          <w:p w:rsidR="00E00F61" w:rsidRPr="009D0556" w:rsidRDefault="00E00F61" w:rsidP="00D34FA4">
            <w:pPr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3049" w:type="dxa"/>
            <w:tcBorders>
              <w:left w:val="double" w:sz="4" w:space="0" w:color="auto"/>
            </w:tcBorders>
            <w:vAlign w:val="center"/>
          </w:tcPr>
          <w:p w:rsidR="00E00F61" w:rsidRPr="009D0556" w:rsidRDefault="00E00F61" w:rsidP="00635E93">
            <w:pPr>
              <w:ind w:left="-108" w:firstLine="108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Математика</w:t>
            </w:r>
            <w:r w:rsidRPr="009D0556">
              <w:rPr>
                <w:rFonts w:ascii="Arial Narrow" w:hAnsi="Arial Narrow"/>
              </w:rPr>
              <w:t xml:space="preserve"> Силенок Н. В.</w:t>
            </w:r>
          </w:p>
        </w:tc>
        <w:tc>
          <w:tcPr>
            <w:tcW w:w="477" w:type="dxa"/>
            <w:tcBorders>
              <w:right w:val="double" w:sz="4" w:space="0" w:color="auto"/>
            </w:tcBorders>
          </w:tcPr>
          <w:p w:rsidR="00E00F61" w:rsidRPr="009D0556" w:rsidRDefault="00E00F61" w:rsidP="00635E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932" w:type="dxa"/>
            <w:tcBorders>
              <w:left w:val="double" w:sz="4" w:space="0" w:color="auto"/>
            </w:tcBorders>
          </w:tcPr>
          <w:p w:rsidR="00E00F61" w:rsidRPr="009D0556" w:rsidRDefault="00E00F61" w:rsidP="00635E93">
            <w:r w:rsidRPr="009D0556">
              <w:rPr>
                <w:rFonts w:ascii="Arial Narrow" w:hAnsi="Arial Narrow"/>
                <w:b/>
              </w:rPr>
              <w:t>Математика</w:t>
            </w:r>
            <w:r w:rsidRPr="009D0556">
              <w:rPr>
                <w:rFonts w:ascii="Arial Narrow" w:hAnsi="Arial Narrow"/>
              </w:rPr>
              <w:t xml:space="preserve"> Белькова Н.П.</w:t>
            </w:r>
          </w:p>
        </w:tc>
        <w:tc>
          <w:tcPr>
            <w:tcW w:w="440" w:type="dxa"/>
            <w:tcBorders>
              <w:right w:val="thinThickSmallGap" w:sz="24" w:space="0" w:color="auto"/>
            </w:tcBorders>
          </w:tcPr>
          <w:p w:rsidR="00E00F61" w:rsidRPr="009D0556" w:rsidRDefault="00E00F61" w:rsidP="00635E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</w:tr>
    </w:tbl>
    <w:p w:rsidR="00E00F61" w:rsidRPr="009D0556" w:rsidRDefault="00E00F61" w:rsidP="00E46B08">
      <w:pPr>
        <w:rPr>
          <w:rFonts w:ascii="Arial Narrow" w:hAnsi="Arial Narrow"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262"/>
        <w:gridCol w:w="2991"/>
        <w:gridCol w:w="569"/>
        <w:gridCol w:w="2947"/>
        <w:gridCol w:w="532"/>
        <w:gridCol w:w="3040"/>
        <w:gridCol w:w="459"/>
      </w:tblGrid>
      <w:tr w:rsidR="00E00F61" w:rsidRPr="009D0556" w:rsidTr="0086396D">
        <w:tc>
          <w:tcPr>
            <w:tcW w:w="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right="-108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60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>21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Тагай Н. М.</w:t>
            </w:r>
          </w:p>
        </w:tc>
        <w:tc>
          <w:tcPr>
            <w:tcW w:w="3479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23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Горбачева М. В.</w:t>
            </w:r>
          </w:p>
        </w:tc>
        <w:tc>
          <w:tcPr>
            <w:tcW w:w="3499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 xml:space="preserve">26 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Шклярова Т. В.</w:t>
            </w:r>
          </w:p>
        </w:tc>
      </w:tr>
      <w:tr w:rsidR="00E00F61" w:rsidRPr="009D0556" w:rsidTr="005D4174">
        <w:tc>
          <w:tcPr>
            <w:tcW w:w="3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E00F61" w:rsidRPr="009D0556" w:rsidRDefault="00E00F61" w:rsidP="0086396D">
            <w:pPr>
              <w:ind w:left="113" w:right="113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СУББОТА</w:t>
            </w:r>
          </w:p>
        </w:tc>
        <w:tc>
          <w:tcPr>
            <w:tcW w:w="26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1</w:t>
            </w:r>
          </w:p>
        </w:tc>
        <w:tc>
          <w:tcPr>
            <w:tcW w:w="10079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shd w:val="pct10" w:color="auto" w:fill="auto"/>
          </w:tcPr>
          <w:p w:rsidR="00E00F61" w:rsidRPr="009D0556" w:rsidRDefault="00E00F61" w:rsidP="00C105BE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КЛАССНЫЙ ЧАС</w:t>
            </w:r>
          </w:p>
        </w:tc>
        <w:tc>
          <w:tcPr>
            <w:tcW w:w="45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00F61" w:rsidRPr="009D0556" w:rsidRDefault="00E00F61" w:rsidP="0086396D">
            <w:pPr>
              <w:ind w:left="-142" w:right="-74"/>
              <w:jc w:val="center"/>
              <w:rPr>
                <w:rFonts w:ascii="Arial Narrow" w:hAnsi="Arial Narrow"/>
                <w:b/>
              </w:rPr>
            </w:pPr>
          </w:p>
        </w:tc>
      </w:tr>
      <w:tr w:rsidR="00E00F61" w:rsidRPr="009D0556" w:rsidTr="00C105BE">
        <w:trPr>
          <w:trHeight w:val="298"/>
        </w:trPr>
        <w:tc>
          <w:tcPr>
            <w:tcW w:w="399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2</w:t>
            </w:r>
          </w:p>
        </w:tc>
        <w:tc>
          <w:tcPr>
            <w:tcW w:w="2991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jc w:val="both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>Информ</w:t>
            </w:r>
            <w:r>
              <w:rPr>
                <w:rFonts w:ascii="Arial Narrow" w:hAnsi="Arial Narrow"/>
                <w:b/>
              </w:rPr>
              <w:t xml:space="preserve"> в профдеят </w:t>
            </w:r>
            <w:r w:rsidRPr="009D0556">
              <w:rPr>
                <w:rFonts w:ascii="Arial Narrow" w:hAnsi="Arial Narrow"/>
              </w:rPr>
              <w:t xml:space="preserve"> ШТВ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E00F61" w:rsidRPr="009D0556" w:rsidRDefault="00E00F61" w:rsidP="0086396D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2947" w:type="dxa"/>
            <w:tcBorders>
              <w:left w:val="double" w:sz="4" w:space="0" w:color="auto"/>
            </w:tcBorders>
            <w:vAlign w:val="center"/>
          </w:tcPr>
          <w:p w:rsidR="00E00F61" w:rsidRPr="009D0556" w:rsidRDefault="00E00F61" w:rsidP="0086396D">
            <w:pPr>
              <w:jc w:val="both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БФНС </w:t>
            </w:r>
            <w:r w:rsidRPr="009D0556">
              <w:rPr>
                <w:rFonts w:ascii="Arial Narrow" w:hAnsi="Arial Narrow"/>
              </w:rPr>
              <w:t>Селивиров Д.В.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 w:right="-109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с/з</w:t>
            </w:r>
          </w:p>
        </w:tc>
        <w:tc>
          <w:tcPr>
            <w:tcW w:w="3040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ОС </w:t>
            </w:r>
            <w:r w:rsidRPr="009D0556">
              <w:rPr>
                <w:rFonts w:ascii="Arial Narrow" w:hAnsi="Arial Narrow"/>
              </w:rPr>
              <w:t>Афонин А.Н.</w:t>
            </w:r>
          </w:p>
        </w:tc>
        <w:tc>
          <w:tcPr>
            <w:tcW w:w="459" w:type="dxa"/>
            <w:tcBorders>
              <w:right w:val="thinThickSmallGap" w:sz="24" w:space="0" w:color="auto"/>
            </w:tcBorders>
          </w:tcPr>
          <w:p w:rsidR="00E00F61" w:rsidRPr="009D0556" w:rsidRDefault="00E00F61" w:rsidP="0086396D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</w:tr>
      <w:tr w:rsidR="00E00F61" w:rsidRPr="009D0556" w:rsidTr="00C105BE">
        <w:trPr>
          <w:trHeight w:val="275"/>
        </w:trPr>
        <w:tc>
          <w:tcPr>
            <w:tcW w:w="399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3</w:t>
            </w:r>
          </w:p>
        </w:tc>
        <w:tc>
          <w:tcPr>
            <w:tcW w:w="2991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jc w:val="both"/>
            </w:pPr>
            <w:r w:rsidRPr="009D0556">
              <w:rPr>
                <w:rFonts w:ascii="Arial Narrow" w:hAnsi="Arial Narrow"/>
                <w:b/>
                <w:bCs/>
              </w:rPr>
              <w:t xml:space="preserve">МОПВД </w:t>
            </w:r>
            <w:r w:rsidRPr="009D0556">
              <w:rPr>
                <w:rFonts w:ascii="Arial Narrow" w:hAnsi="Arial Narrow"/>
                <w:bCs/>
              </w:rPr>
              <w:t>ТНМ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2947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jc w:val="both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Гигиенич.осн. </w:t>
            </w:r>
            <w:r w:rsidRPr="009D0556">
              <w:rPr>
                <w:rFonts w:ascii="Arial Narrow" w:hAnsi="Arial Narrow"/>
              </w:rPr>
              <w:t>Силенок В. В.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E00F61" w:rsidRPr="009D0556" w:rsidRDefault="00E00F61" w:rsidP="0086396D">
            <w:pPr>
              <w:ind w:left="-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040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jc w:val="both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 xml:space="preserve">ТСИ </w:t>
            </w:r>
            <w:r w:rsidRPr="009D0556">
              <w:rPr>
                <w:rFonts w:ascii="Arial Narrow" w:hAnsi="Arial Narrow"/>
              </w:rPr>
              <w:t xml:space="preserve">Бычков М.Ф.               </w:t>
            </w:r>
          </w:p>
        </w:tc>
        <w:tc>
          <w:tcPr>
            <w:tcW w:w="459" w:type="dxa"/>
            <w:tcBorders>
              <w:right w:val="thinThickSmallGap" w:sz="24" w:space="0" w:color="auto"/>
            </w:tcBorders>
          </w:tcPr>
          <w:p w:rsidR="00E00F61" w:rsidRPr="009D0556" w:rsidRDefault="00E00F61" w:rsidP="0086396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</w:tr>
    </w:tbl>
    <w:p w:rsidR="00E00F61" w:rsidRPr="009D0556" w:rsidRDefault="00E00F61" w:rsidP="00E46B08">
      <w:pPr>
        <w:tabs>
          <w:tab w:val="left" w:pos="2839"/>
          <w:tab w:val="center" w:pos="5386"/>
        </w:tabs>
        <w:rPr>
          <w:rFonts w:ascii="Arial Narrow" w:hAnsi="Arial Narrow"/>
          <w:b/>
        </w:rPr>
      </w:pPr>
      <w:r w:rsidRPr="009D0556">
        <w:rPr>
          <w:rFonts w:ascii="Arial Narrow" w:hAnsi="Arial Narrow"/>
          <w:b/>
        </w:rPr>
        <w:tab/>
      </w: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"/>
        <w:gridCol w:w="284"/>
        <w:gridCol w:w="2977"/>
        <w:gridCol w:w="567"/>
        <w:gridCol w:w="2977"/>
        <w:gridCol w:w="508"/>
        <w:gridCol w:w="51"/>
        <w:gridCol w:w="2985"/>
        <w:gridCol w:w="514"/>
      </w:tblGrid>
      <w:tr w:rsidR="00E00F61" w:rsidRPr="009D0556" w:rsidTr="005D4174">
        <w:trPr>
          <w:jc w:val="center"/>
        </w:trPr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ab/>
            </w: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right="-132" w:firstLine="17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27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Самсоненко Е. Н.</w:t>
            </w:r>
          </w:p>
        </w:tc>
        <w:tc>
          <w:tcPr>
            <w:tcW w:w="3485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31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 Пысина Н. И.</w:t>
            </w:r>
          </w:p>
        </w:tc>
        <w:tc>
          <w:tcPr>
            <w:tcW w:w="3550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33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Клименок В. Н.</w:t>
            </w:r>
          </w:p>
        </w:tc>
      </w:tr>
      <w:tr w:rsidR="00E00F61" w:rsidRPr="009D0556" w:rsidTr="005D4174">
        <w:trPr>
          <w:trHeight w:val="255"/>
          <w:jc w:val="center"/>
        </w:trPr>
        <w:tc>
          <w:tcPr>
            <w:tcW w:w="3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00F61" w:rsidRPr="009D0556" w:rsidRDefault="00E00F61" w:rsidP="0086396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СУББОТА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1</w:t>
            </w:r>
          </w:p>
        </w:tc>
        <w:tc>
          <w:tcPr>
            <w:tcW w:w="10579" w:type="dxa"/>
            <w:gridSpan w:val="7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pct10" w:color="auto" w:fill="auto"/>
          </w:tcPr>
          <w:p w:rsidR="00E00F61" w:rsidRPr="009D0556" w:rsidRDefault="00E00F61" w:rsidP="00D04568">
            <w:pPr>
              <w:ind w:right="-74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КЛАССНЫЙ ЧАС</w:t>
            </w:r>
          </w:p>
        </w:tc>
      </w:tr>
      <w:tr w:rsidR="00E00F61" w:rsidRPr="009D0556" w:rsidTr="0086396D">
        <w:trPr>
          <w:trHeight w:val="255"/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2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ind w:right="-108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>Разработка ПМ</w:t>
            </w:r>
            <w:r w:rsidRPr="009D0556">
              <w:rPr>
                <w:rFonts w:ascii="Arial Narrow" w:hAnsi="Arial Narrow"/>
              </w:rPr>
              <w:t xml:space="preserve"> Ефимов П. С.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E00F61" w:rsidRPr="009D0556" w:rsidRDefault="00E00F61" w:rsidP="0086396D">
            <w:pPr>
              <w:ind w:right="-10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ind w:right="-74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Физкультура </w:t>
            </w:r>
            <w:r w:rsidRPr="009D0556">
              <w:rPr>
                <w:rFonts w:ascii="Arial Narrow" w:hAnsi="Arial Narrow"/>
              </w:rPr>
              <w:t>Силенок В. В.</w:t>
            </w:r>
          </w:p>
        </w:tc>
        <w:tc>
          <w:tcPr>
            <w:tcW w:w="559" w:type="dxa"/>
            <w:gridSpan w:val="2"/>
            <w:tcBorders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right="-74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с/з</w:t>
            </w:r>
          </w:p>
        </w:tc>
        <w:tc>
          <w:tcPr>
            <w:tcW w:w="2985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ind w:right="-108"/>
              <w:jc w:val="both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 xml:space="preserve">МВР и ДО </w:t>
            </w:r>
            <w:r w:rsidRPr="009D0556">
              <w:rPr>
                <w:rFonts w:ascii="Arial Narrow" w:hAnsi="Arial Narrow"/>
              </w:rPr>
              <w:t>Мастеренко Н. П.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E00F61" w:rsidRPr="009D0556" w:rsidRDefault="00E00F61" w:rsidP="0086396D">
            <w:pPr>
              <w:ind w:right="-7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01</w:t>
            </w:r>
          </w:p>
        </w:tc>
      </w:tr>
      <w:tr w:rsidR="00E00F61" w:rsidRPr="009D0556" w:rsidTr="00D04568">
        <w:trPr>
          <w:trHeight w:val="60"/>
          <w:jc w:val="center"/>
        </w:trPr>
        <w:tc>
          <w:tcPr>
            <w:tcW w:w="37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3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ind w:right="-108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ОС </w:t>
            </w:r>
            <w:r w:rsidRPr="009D0556">
              <w:rPr>
                <w:rFonts w:ascii="Arial Narrow" w:hAnsi="Arial Narrow"/>
              </w:rPr>
              <w:t>ААН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E00F61" w:rsidRPr="00EA7E04" w:rsidRDefault="00E00F61" w:rsidP="0086396D">
            <w:pPr>
              <w:ind w:right="-108"/>
              <w:rPr>
                <w:rFonts w:ascii="Arial Narrow" w:hAnsi="Arial Narrow"/>
                <w:b/>
                <w:bCs/>
              </w:rPr>
            </w:pPr>
            <w:r w:rsidRPr="00EA7E04">
              <w:rPr>
                <w:rFonts w:ascii="Arial Narrow" w:hAnsi="Arial Narrow"/>
                <w:b/>
                <w:bCs/>
              </w:rPr>
              <w:t>21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ind w:right="-74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>Русский яз. С МП</w:t>
            </w:r>
            <w:r w:rsidRPr="009D0556">
              <w:rPr>
                <w:rFonts w:ascii="Arial Narrow" w:hAnsi="Arial Narrow"/>
              </w:rPr>
              <w:t xml:space="preserve"> Сычев А. И.</w:t>
            </w:r>
          </w:p>
        </w:tc>
        <w:tc>
          <w:tcPr>
            <w:tcW w:w="559" w:type="dxa"/>
            <w:gridSpan w:val="2"/>
            <w:tcBorders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right="-74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985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  <w:bCs/>
              </w:rPr>
            </w:pPr>
            <w:r w:rsidRPr="009D0556">
              <w:rPr>
                <w:rFonts w:ascii="Arial Narrow" w:hAnsi="Arial Narrow"/>
                <w:b/>
                <w:bCs/>
              </w:rPr>
              <w:t xml:space="preserve">Физиология </w:t>
            </w:r>
            <w:r w:rsidRPr="009D0556">
              <w:rPr>
                <w:rFonts w:ascii="Arial Narrow" w:hAnsi="Arial Narrow"/>
                <w:bCs/>
              </w:rPr>
              <w:t>Титоренко С. В.</w:t>
            </w:r>
          </w:p>
        </w:tc>
        <w:tc>
          <w:tcPr>
            <w:tcW w:w="514" w:type="dxa"/>
            <w:tcBorders>
              <w:right w:val="thinThickSmallGap" w:sz="2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</w:tr>
    </w:tbl>
    <w:p w:rsidR="00E00F61" w:rsidRPr="009D0556" w:rsidRDefault="00E00F61" w:rsidP="00AC0461">
      <w:pPr>
        <w:tabs>
          <w:tab w:val="center" w:pos="5386"/>
          <w:tab w:val="left" w:pos="7703"/>
        </w:tabs>
        <w:rPr>
          <w:rFonts w:ascii="Arial Narrow" w:hAnsi="Arial Narrow"/>
          <w:b/>
        </w:rPr>
      </w:pPr>
      <w:r w:rsidRPr="009D0556">
        <w:rPr>
          <w:rFonts w:ascii="Arial Narrow" w:hAnsi="Arial Narrow"/>
          <w:b/>
        </w:rPr>
        <w:tab/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70"/>
        <w:gridCol w:w="2693"/>
        <w:gridCol w:w="850"/>
        <w:gridCol w:w="2977"/>
        <w:gridCol w:w="567"/>
        <w:gridCol w:w="2693"/>
        <w:gridCol w:w="851"/>
      </w:tblGrid>
      <w:tr w:rsidR="00E00F61" w:rsidRPr="009D0556" w:rsidTr="005D4174"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 w:hanging="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43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tabs>
                <w:tab w:val="center" w:pos="1606"/>
                <w:tab w:val="left" w:pos="2255"/>
              </w:tabs>
              <w:ind w:left="-108" w:firstLine="108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ab/>
              <w:t>36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Афонин А. Н.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37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9D0556">
              <w:rPr>
                <w:rFonts w:ascii="Arial Narrow" w:hAnsi="Arial Narrow"/>
                <w:b/>
              </w:rPr>
              <w:t xml:space="preserve">Кл.рук. Саросек С. М. 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43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9D0556">
              <w:rPr>
                <w:rFonts w:ascii="Arial Narrow" w:hAnsi="Arial Narrow"/>
                <w:b/>
              </w:rPr>
              <w:t>Кл.рук. Зур Ж. П.</w:t>
            </w:r>
          </w:p>
        </w:tc>
      </w:tr>
      <w:tr w:rsidR="00E00F61" w:rsidRPr="009D0556" w:rsidTr="005D4174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00F61" w:rsidRPr="009D0556" w:rsidRDefault="00E00F61" w:rsidP="0086396D">
            <w:pPr>
              <w:ind w:left="-108" w:hanging="40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СУББОТА</w:t>
            </w:r>
          </w:p>
        </w:tc>
        <w:tc>
          <w:tcPr>
            <w:tcW w:w="37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1</w:t>
            </w:r>
          </w:p>
        </w:tc>
        <w:tc>
          <w:tcPr>
            <w:tcW w:w="10631" w:type="dxa"/>
            <w:gridSpan w:val="6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pct10" w:color="auto" w:fill="auto"/>
          </w:tcPr>
          <w:p w:rsidR="00E00F61" w:rsidRPr="009D0556" w:rsidRDefault="00E00F61" w:rsidP="0086396D">
            <w:pPr>
              <w:ind w:hanging="87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КЛАССНЫЙ ЧАС</w:t>
            </w:r>
          </w:p>
        </w:tc>
      </w:tr>
      <w:tr w:rsidR="00E00F61" w:rsidRPr="009D0556" w:rsidTr="00D255EC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 w:hanging="40"/>
              <w:jc w:val="center"/>
              <w:rPr>
                <w:rFonts w:ascii="Arial Narrow" w:hAnsi="Arial Narrow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2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ind w:left="-108" w:right="-43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>ОПО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D0556">
              <w:rPr>
                <w:rFonts w:ascii="Arial Narrow" w:hAnsi="Arial Narrow"/>
                <w:b/>
              </w:rPr>
              <w:t xml:space="preserve"> ИБ </w:t>
            </w:r>
            <w:r w:rsidRPr="009D0556">
              <w:rPr>
                <w:rFonts w:ascii="Arial Narrow" w:hAnsi="Arial Narrow"/>
              </w:rPr>
              <w:t>Саросек С.В.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00F61" w:rsidRPr="009D0556" w:rsidRDefault="00E00F61" w:rsidP="00D34FA4">
            <w:pPr>
              <w:ind w:right="-4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ind w:left="-47" w:hanging="30"/>
              <w:jc w:val="both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 xml:space="preserve">ИСиС </w:t>
            </w:r>
            <w:r w:rsidRPr="009D0556">
              <w:rPr>
                <w:rFonts w:ascii="Arial Narrow" w:hAnsi="Arial Narrow"/>
              </w:rPr>
              <w:t xml:space="preserve">МАЮ     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E00F61" w:rsidRPr="009D0556" w:rsidRDefault="00E00F61" w:rsidP="00EA7E04">
            <w:pPr>
              <w:ind w:left="-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ind w:hanging="87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 xml:space="preserve">БНФС </w:t>
            </w:r>
            <w:r w:rsidRPr="009D0556">
              <w:rPr>
                <w:rFonts w:ascii="Arial Narrow" w:hAnsi="Arial Narrow"/>
              </w:rPr>
              <w:t>Бавкунова О.В.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00F61" w:rsidRPr="009D0556" w:rsidRDefault="00E00F61" w:rsidP="0086396D">
            <w:pPr>
              <w:ind w:hanging="87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с/з</w:t>
            </w:r>
          </w:p>
        </w:tc>
      </w:tr>
      <w:tr w:rsidR="00E00F61" w:rsidRPr="009D0556" w:rsidTr="00D255EC">
        <w:tc>
          <w:tcPr>
            <w:tcW w:w="23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 w:hanging="40"/>
              <w:jc w:val="center"/>
              <w:rPr>
                <w:rFonts w:ascii="Arial Narrow" w:hAnsi="Arial Narrow"/>
              </w:rPr>
            </w:pPr>
          </w:p>
        </w:tc>
        <w:tc>
          <w:tcPr>
            <w:tcW w:w="370" w:type="dxa"/>
            <w:tcBorders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3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ind w:right="-108" w:hanging="108"/>
              <w:rPr>
                <w:rFonts w:ascii="Arial Narrow" w:hAnsi="Arial Narrow"/>
                <w:bCs/>
              </w:rPr>
            </w:pPr>
            <w:r w:rsidRPr="009D0556">
              <w:rPr>
                <w:rFonts w:ascii="Arial Narrow" w:hAnsi="Arial Narrow"/>
                <w:b/>
                <w:bCs/>
              </w:rPr>
              <w:t>Физкультура</w:t>
            </w:r>
            <w:r w:rsidRPr="009D0556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МНП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00F61" w:rsidRPr="009D0556" w:rsidRDefault="00E00F61" w:rsidP="0086396D">
            <w:pPr>
              <w:ind w:left="33" w:right="-43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с/з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 xml:space="preserve"> ИТ на ан.яз. </w:t>
            </w:r>
            <w:r w:rsidRPr="009D0556">
              <w:rPr>
                <w:rFonts w:ascii="Arial Narrow" w:hAnsi="Arial Narrow"/>
              </w:rPr>
              <w:t xml:space="preserve">АЕА   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E00F61" w:rsidRPr="009D0556" w:rsidRDefault="00E00F61" w:rsidP="00D34FA4">
            <w:pPr>
              <w:ind w:left="-47" w:hanging="3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ind w:right="-108" w:hanging="108"/>
              <w:jc w:val="both"/>
              <w:rPr>
                <w:rFonts w:ascii="Arial Narrow" w:hAnsi="Arial Narrow"/>
                <w:bCs/>
              </w:rPr>
            </w:pPr>
            <w:r w:rsidRPr="009D0556">
              <w:rPr>
                <w:rFonts w:ascii="Arial Narrow" w:hAnsi="Arial Narrow"/>
                <w:b/>
                <w:bCs/>
              </w:rPr>
              <w:t xml:space="preserve">ТПАМРУ </w:t>
            </w:r>
            <w:r w:rsidRPr="009D0556">
              <w:rPr>
                <w:rFonts w:ascii="Arial Narrow" w:hAnsi="Arial Narrow"/>
                <w:bCs/>
              </w:rPr>
              <w:t>Селивиров Д.В.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E00F61" w:rsidRPr="009D0556" w:rsidRDefault="00E00F61" w:rsidP="008639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</w:tr>
    </w:tbl>
    <w:p w:rsidR="00E00F61" w:rsidRPr="009D0556" w:rsidRDefault="00E00F61" w:rsidP="00E46B08">
      <w:pPr>
        <w:rPr>
          <w:rFonts w:ascii="Arial Narrow" w:hAnsi="Arial Narrow"/>
          <w:b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389"/>
        <w:gridCol w:w="2873"/>
        <w:gridCol w:w="583"/>
        <w:gridCol w:w="2971"/>
        <w:gridCol w:w="569"/>
        <w:gridCol w:w="2973"/>
        <w:gridCol w:w="425"/>
      </w:tblGrid>
      <w:tr w:rsidR="00E00F61" w:rsidRPr="009D0556" w:rsidTr="005D4174">
        <w:tc>
          <w:tcPr>
            <w:tcW w:w="416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 w:firstLine="108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456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9D0556">
              <w:rPr>
                <w:rFonts w:ascii="Arial Narrow" w:hAnsi="Arial Narrow"/>
                <w:b/>
              </w:rPr>
              <w:t>46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Грек Ю. В.</w:t>
            </w:r>
          </w:p>
        </w:tc>
        <w:tc>
          <w:tcPr>
            <w:tcW w:w="3540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47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 Приходько Т. В.</w:t>
            </w:r>
          </w:p>
        </w:tc>
        <w:tc>
          <w:tcPr>
            <w:tcW w:w="3398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Л-11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Титоренко С. В.</w:t>
            </w:r>
          </w:p>
        </w:tc>
      </w:tr>
      <w:tr w:rsidR="00E00F61" w:rsidRPr="009D0556" w:rsidTr="005D4174">
        <w:tc>
          <w:tcPr>
            <w:tcW w:w="41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00F61" w:rsidRPr="009D0556" w:rsidRDefault="00E00F61" w:rsidP="0086396D">
            <w:pPr>
              <w:widowControl w:val="0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СУББОТА</w:t>
            </w:r>
          </w:p>
        </w:tc>
        <w:tc>
          <w:tcPr>
            <w:tcW w:w="38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widowControl w:val="0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1</w:t>
            </w:r>
          </w:p>
        </w:tc>
        <w:tc>
          <w:tcPr>
            <w:tcW w:w="9969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shd w:val="pct10" w:color="auto" w:fill="auto"/>
          </w:tcPr>
          <w:p w:rsidR="00E00F61" w:rsidRPr="009D0556" w:rsidRDefault="00E00F61" w:rsidP="00406531">
            <w:pPr>
              <w:ind w:right="-108"/>
              <w:jc w:val="center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>КЛАССНЫЙ ЧАС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E00F61" w:rsidRPr="009D0556" w:rsidRDefault="00E00F61" w:rsidP="0086396D">
            <w:pPr>
              <w:widowControl w:val="0"/>
              <w:ind w:left="-158" w:right="-108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00F61" w:rsidRPr="009D0556" w:rsidTr="0086396D">
        <w:trPr>
          <w:trHeight w:val="20"/>
        </w:trPr>
        <w:tc>
          <w:tcPr>
            <w:tcW w:w="41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widowControl w:val="0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2</w:t>
            </w:r>
          </w:p>
        </w:tc>
        <w:tc>
          <w:tcPr>
            <w:tcW w:w="2873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ind w:right="-108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ЭКСЗИ </w:t>
            </w:r>
            <w:r w:rsidRPr="009D0556">
              <w:rPr>
                <w:rFonts w:ascii="Arial Narrow" w:hAnsi="Arial Narrow"/>
              </w:rPr>
              <w:t>Афонина А.П.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E00F61" w:rsidRPr="009D0556" w:rsidRDefault="00E00F61" w:rsidP="0086396D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</w:t>
            </w:r>
          </w:p>
        </w:tc>
        <w:tc>
          <w:tcPr>
            <w:tcW w:w="2971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ind w:right="-108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>Осн.эк</w:t>
            </w:r>
            <w:r>
              <w:rPr>
                <w:rFonts w:ascii="Arial Narrow" w:hAnsi="Arial Narrow"/>
                <w:b/>
              </w:rPr>
              <w:t>ономики</w:t>
            </w:r>
            <w:r w:rsidRPr="009D0556">
              <w:rPr>
                <w:rFonts w:ascii="Arial Narrow" w:hAnsi="Arial Narrow"/>
                <w:b/>
              </w:rPr>
              <w:t xml:space="preserve">. </w:t>
            </w:r>
            <w:r w:rsidRPr="009D0556">
              <w:rPr>
                <w:rFonts w:ascii="Arial Narrow" w:hAnsi="Arial Narrow"/>
              </w:rPr>
              <w:t>Каменец М.В.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E00F61" w:rsidRPr="009D0556" w:rsidRDefault="00E00F61" w:rsidP="0086396D">
            <w:pPr>
              <w:widowControl w:val="0"/>
              <w:ind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973" w:type="dxa"/>
            <w:vAlign w:val="center"/>
          </w:tcPr>
          <w:p w:rsidR="00E00F61" w:rsidRPr="009D0556" w:rsidRDefault="00E00F61" w:rsidP="0086396D">
            <w:pPr>
              <w:ind w:right="-108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Русский язык </w:t>
            </w:r>
            <w:r w:rsidRPr="009D0556">
              <w:rPr>
                <w:rFonts w:ascii="Arial Narrow" w:hAnsi="Arial Narrow"/>
              </w:rPr>
              <w:t>Бедная И.А.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E00F61" w:rsidRPr="009D0556" w:rsidRDefault="00E00F61" w:rsidP="0086396D">
            <w:pPr>
              <w:widowControl w:val="0"/>
              <w:ind w:left="-158"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</w:tr>
      <w:tr w:rsidR="00E00F61" w:rsidRPr="009D0556" w:rsidTr="0086396D">
        <w:trPr>
          <w:trHeight w:val="151"/>
        </w:trPr>
        <w:tc>
          <w:tcPr>
            <w:tcW w:w="41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widowControl w:val="0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3</w:t>
            </w:r>
          </w:p>
        </w:tc>
        <w:tc>
          <w:tcPr>
            <w:tcW w:w="2873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ind w:right="-108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 xml:space="preserve">ПИТСОИБ </w:t>
            </w:r>
            <w:r w:rsidRPr="009D0556">
              <w:rPr>
                <w:rFonts w:ascii="Arial Narrow" w:hAnsi="Arial Narrow"/>
              </w:rPr>
              <w:t>Саросек С.М.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E00F61" w:rsidRPr="009D0556" w:rsidRDefault="00E00F61" w:rsidP="0086396D">
            <w:pPr>
              <w:widowControl w:val="0"/>
              <w:ind w:left="-108"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971" w:type="dxa"/>
            <w:tcBorders>
              <w:left w:val="double" w:sz="4" w:space="0" w:color="auto"/>
            </w:tcBorders>
            <w:vAlign w:val="center"/>
          </w:tcPr>
          <w:p w:rsidR="00E00F61" w:rsidRPr="009D0556" w:rsidRDefault="00E00F61" w:rsidP="0086396D">
            <w:pPr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 xml:space="preserve">ИСРПО </w:t>
            </w:r>
            <w:r w:rsidRPr="009D0556">
              <w:rPr>
                <w:rFonts w:ascii="Arial Narrow" w:hAnsi="Arial Narrow"/>
              </w:rPr>
              <w:t>Ефимов П.С.</w:t>
            </w:r>
          </w:p>
        </w:tc>
        <w:tc>
          <w:tcPr>
            <w:tcW w:w="569" w:type="dxa"/>
            <w:tcBorders>
              <w:right w:val="thinThickSmallGap" w:sz="24" w:space="0" w:color="auto"/>
            </w:tcBorders>
          </w:tcPr>
          <w:p w:rsidR="00E00F61" w:rsidRPr="009D0556" w:rsidRDefault="00E00F61" w:rsidP="008639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973" w:type="dxa"/>
          </w:tcPr>
          <w:p w:rsidR="00E00F61" w:rsidRPr="009D0556" w:rsidRDefault="00E00F61" w:rsidP="0086396D">
            <w:pPr>
              <w:ind w:left="-47"/>
              <w:jc w:val="both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Физкультура </w:t>
            </w:r>
            <w:r w:rsidRPr="009D0556">
              <w:rPr>
                <w:rFonts w:ascii="Arial Narrow" w:hAnsi="Arial Narrow"/>
              </w:rPr>
              <w:t>Бавкунова О.В.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E00F61" w:rsidRPr="009D0556" w:rsidRDefault="00E00F61" w:rsidP="0086396D">
            <w:pPr>
              <w:ind w:left="-33" w:right="-10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с/з</w:t>
            </w:r>
          </w:p>
        </w:tc>
      </w:tr>
    </w:tbl>
    <w:p w:rsidR="00E00F61" w:rsidRDefault="00E00F61" w:rsidP="00E46B08">
      <w:pPr>
        <w:tabs>
          <w:tab w:val="left" w:pos="3192"/>
        </w:tabs>
        <w:rPr>
          <w:rFonts w:ascii="Arial Narrow" w:hAnsi="Arial Narrow"/>
        </w:rPr>
      </w:pPr>
      <w:r w:rsidRPr="009D0556">
        <w:rPr>
          <w:rFonts w:ascii="Arial Narrow" w:hAnsi="Arial Narrow"/>
        </w:rPr>
        <w:tab/>
      </w:r>
    </w:p>
    <w:p w:rsidR="00E00F61" w:rsidRDefault="00E00F61" w:rsidP="00E46B08">
      <w:pPr>
        <w:tabs>
          <w:tab w:val="left" w:pos="3192"/>
        </w:tabs>
        <w:rPr>
          <w:rFonts w:ascii="Arial Narrow" w:hAnsi="Arial Narrow"/>
        </w:rPr>
      </w:pPr>
    </w:p>
    <w:p w:rsidR="00E00F61" w:rsidRDefault="00E00F61" w:rsidP="00E46B08">
      <w:pPr>
        <w:tabs>
          <w:tab w:val="left" w:pos="3192"/>
        </w:tabs>
        <w:rPr>
          <w:rFonts w:ascii="Arial Narrow" w:hAnsi="Arial Narrow"/>
        </w:rPr>
      </w:pPr>
    </w:p>
    <w:p w:rsidR="00E00F61" w:rsidRDefault="00E00F61" w:rsidP="00E46B08">
      <w:pPr>
        <w:tabs>
          <w:tab w:val="left" w:pos="3192"/>
        </w:tabs>
        <w:rPr>
          <w:rFonts w:ascii="Arial Narrow" w:hAnsi="Arial Narrow"/>
        </w:rPr>
      </w:pPr>
    </w:p>
    <w:p w:rsidR="00E00F61" w:rsidRPr="009D0556" w:rsidRDefault="00E00F61" w:rsidP="00E46B08">
      <w:pPr>
        <w:tabs>
          <w:tab w:val="left" w:pos="3192"/>
        </w:tabs>
        <w:rPr>
          <w:rFonts w:ascii="Arial Narrow" w:hAnsi="Arial Narrow"/>
        </w:rPr>
      </w:pPr>
    </w:p>
    <w:tbl>
      <w:tblPr>
        <w:tblW w:w="11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"/>
        <w:gridCol w:w="254"/>
        <w:gridCol w:w="2873"/>
        <w:gridCol w:w="604"/>
        <w:gridCol w:w="3084"/>
        <w:gridCol w:w="428"/>
        <w:gridCol w:w="2978"/>
        <w:gridCol w:w="622"/>
      </w:tblGrid>
      <w:tr w:rsidR="00E00F61" w:rsidRPr="009D0556" w:rsidTr="00305587">
        <w:tc>
          <w:tcPr>
            <w:tcW w:w="3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477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Л-12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 xml:space="preserve">Кл.рук. </w:t>
            </w:r>
          </w:p>
        </w:tc>
        <w:tc>
          <w:tcPr>
            <w:tcW w:w="3512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Л-13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Селезнева Ж. О.</w:t>
            </w:r>
          </w:p>
        </w:tc>
        <w:tc>
          <w:tcPr>
            <w:tcW w:w="3600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Л-21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Борисенок И. Н.</w:t>
            </w:r>
          </w:p>
        </w:tc>
      </w:tr>
      <w:tr w:rsidR="00E00F61" w:rsidRPr="009D0556" w:rsidTr="00305587">
        <w:tc>
          <w:tcPr>
            <w:tcW w:w="3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E00F61" w:rsidRPr="009D0556" w:rsidRDefault="00E00F61" w:rsidP="0086396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СУББОТА</w:t>
            </w:r>
          </w:p>
        </w:tc>
        <w:tc>
          <w:tcPr>
            <w:tcW w:w="25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1</w:t>
            </w:r>
          </w:p>
        </w:tc>
        <w:tc>
          <w:tcPr>
            <w:tcW w:w="9967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shd w:val="pct12" w:color="auto" w:fill="auto"/>
            <w:vAlign w:val="center"/>
          </w:tcPr>
          <w:p w:rsidR="00E00F61" w:rsidRPr="009D0556" w:rsidRDefault="00E00F61" w:rsidP="00305587">
            <w:pPr>
              <w:jc w:val="center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>КЛАССНЫЙ ЧАС</w:t>
            </w:r>
          </w:p>
        </w:tc>
        <w:tc>
          <w:tcPr>
            <w:tcW w:w="622" w:type="dxa"/>
            <w:tcBorders>
              <w:top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:rsidR="00E00F61" w:rsidRPr="009D0556" w:rsidRDefault="00E00F61" w:rsidP="0086396D">
            <w:pPr>
              <w:jc w:val="both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00F61" w:rsidRPr="009D0556" w:rsidTr="0086396D">
        <w:tc>
          <w:tcPr>
            <w:tcW w:w="307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" w:type="dxa"/>
            <w:tcBorders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2</w:t>
            </w:r>
          </w:p>
        </w:tc>
        <w:tc>
          <w:tcPr>
            <w:tcW w:w="2873" w:type="dxa"/>
            <w:tcBorders>
              <w:left w:val="double" w:sz="4" w:space="0" w:color="auto"/>
            </w:tcBorders>
            <w:vAlign w:val="center"/>
          </w:tcPr>
          <w:p w:rsidR="00E00F61" w:rsidRPr="009D0556" w:rsidRDefault="00E00F61" w:rsidP="0086396D">
            <w:pPr>
              <w:widowControl w:val="0"/>
              <w:ind w:right="-92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Физика </w:t>
            </w:r>
            <w:r w:rsidRPr="009D0556">
              <w:rPr>
                <w:rFonts w:ascii="Arial Narrow" w:hAnsi="Arial Narrow"/>
              </w:rPr>
              <w:t xml:space="preserve">Кучин С.М.      </w:t>
            </w: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widowControl w:val="0"/>
              <w:ind w:right="-92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3084" w:type="dxa"/>
            <w:tcBorders>
              <w:left w:val="double" w:sz="4" w:space="0" w:color="auto"/>
            </w:tcBorders>
            <w:vAlign w:val="center"/>
          </w:tcPr>
          <w:p w:rsidR="00E00F61" w:rsidRPr="009D0556" w:rsidRDefault="00E00F61" w:rsidP="0086396D">
            <w:pPr>
              <w:widowControl w:val="0"/>
              <w:ind w:right="-92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>Грамматика</w:t>
            </w:r>
            <w:r w:rsidRPr="009D0556">
              <w:rPr>
                <w:rFonts w:ascii="Arial Narrow" w:hAnsi="Arial Narrow"/>
              </w:rPr>
              <w:t xml:space="preserve"> Байкарова Н.А.</w:t>
            </w:r>
          </w:p>
        </w:tc>
        <w:tc>
          <w:tcPr>
            <w:tcW w:w="428" w:type="dxa"/>
            <w:tcBorders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widowControl w:val="0"/>
              <w:ind w:right="-92"/>
              <w:rPr>
                <w:rFonts w:ascii="Arial Narrow" w:hAnsi="Arial Narrow"/>
                <w:b/>
                <w:bCs/>
              </w:rPr>
            </w:pPr>
            <w:r w:rsidRPr="009D0556">
              <w:rPr>
                <w:rFonts w:ascii="Arial Narrow" w:hAnsi="Arial Narrow"/>
                <w:b/>
                <w:bCs/>
              </w:rPr>
              <w:t>25</w:t>
            </w:r>
          </w:p>
        </w:tc>
        <w:tc>
          <w:tcPr>
            <w:tcW w:w="2978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>Естествознание</w:t>
            </w:r>
            <w:r w:rsidRPr="009D0556">
              <w:rPr>
                <w:rFonts w:ascii="Arial Narrow" w:hAnsi="Arial Narrow"/>
              </w:rPr>
              <w:t xml:space="preserve"> Титоренко С.В.</w:t>
            </w:r>
          </w:p>
        </w:tc>
        <w:tc>
          <w:tcPr>
            <w:tcW w:w="622" w:type="dxa"/>
            <w:tcBorders>
              <w:right w:val="thinThickSmallGap" w:sz="24" w:space="0" w:color="auto"/>
            </w:tcBorders>
          </w:tcPr>
          <w:p w:rsidR="00E00F61" w:rsidRPr="009D0556" w:rsidRDefault="00E00F61" w:rsidP="0086396D">
            <w:pPr>
              <w:ind w:left="-83" w:right="-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1</w:t>
            </w:r>
          </w:p>
        </w:tc>
      </w:tr>
      <w:tr w:rsidR="00E00F61" w:rsidRPr="009D0556" w:rsidTr="0086396D">
        <w:tc>
          <w:tcPr>
            <w:tcW w:w="307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" w:type="dxa"/>
            <w:tcBorders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3</w:t>
            </w:r>
          </w:p>
        </w:tc>
        <w:tc>
          <w:tcPr>
            <w:tcW w:w="2873" w:type="dxa"/>
            <w:tcBorders>
              <w:left w:val="double" w:sz="4" w:space="0" w:color="auto"/>
            </w:tcBorders>
            <w:vAlign w:val="center"/>
          </w:tcPr>
          <w:p w:rsidR="00E00F61" w:rsidRPr="009D0556" w:rsidRDefault="00E00F61" w:rsidP="0086396D">
            <w:pPr>
              <w:widowControl w:val="0"/>
              <w:ind w:right="-92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Литература </w:t>
            </w:r>
            <w:r w:rsidRPr="009D0556">
              <w:rPr>
                <w:rFonts w:ascii="Arial Narrow" w:hAnsi="Arial Narrow"/>
              </w:rPr>
              <w:t>Цугунова Н.В.</w:t>
            </w:r>
          </w:p>
        </w:tc>
        <w:tc>
          <w:tcPr>
            <w:tcW w:w="604" w:type="dxa"/>
            <w:tcBorders>
              <w:right w:val="double" w:sz="4" w:space="0" w:color="auto"/>
            </w:tcBorders>
          </w:tcPr>
          <w:p w:rsidR="00E00F61" w:rsidRPr="009D0556" w:rsidRDefault="00E00F61" w:rsidP="0086396D">
            <w:pPr>
              <w:ind w:left="-89" w:right="-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084" w:type="dxa"/>
            <w:tcBorders>
              <w:left w:val="double" w:sz="4" w:space="0" w:color="auto"/>
            </w:tcBorders>
            <w:vAlign w:val="center"/>
          </w:tcPr>
          <w:p w:rsidR="00E00F61" w:rsidRPr="009D0556" w:rsidRDefault="00E00F61" w:rsidP="0086396D">
            <w:pPr>
              <w:widowControl w:val="0"/>
              <w:ind w:right="-92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Русский язык </w:t>
            </w:r>
            <w:r w:rsidRPr="009D0556">
              <w:rPr>
                <w:rFonts w:ascii="Arial Narrow" w:hAnsi="Arial Narrow"/>
              </w:rPr>
              <w:t>Бедная И.А.</w:t>
            </w:r>
          </w:p>
        </w:tc>
        <w:tc>
          <w:tcPr>
            <w:tcW w:w="428" w:type="dxa"/>
            <w:tcBorders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widowControl w:val="0"/>
              <w:ind w:right="-9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978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jc w:val="both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География </w:t>
            </w:r>
            <w:r w:rsidRPr="009D0556">
              <w:rPr>
                <w:rFonts w:ascii="Arial Narrow" w:hAnsi="Arial Narrow"/>
              </w:rPr>
              <w:t>Зур Ж.П.</w:t>
            </w:r>
          </w:p>
        </w:tc>
        <w:tc>
          <w:tcPr>
            <w:tcW w:w="622" w:type="dxa"/>
            <w:tcBorders>
              <w:right w:val="thinThickSmallGap" w:sz="24" w:space="0" w:color="auto"/>
            </w:tcBorders>
          </w:tcPr>
          <w:p w:rsidR="00E00F61" w:rsidRPr="00EA7E04" w:rsidRDefault="00E00F61" w:rsidP="00EA7E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7E04">
              <w:rPr>
                <w:rFonts w:ascii="Arial Narrow" w:hAnsi="Arial Narrow"/>
                <w:b/>
                <w:bCs/>
              </w:rPr>
              <w:t>2</w:t>
            </w:r>
          </w:p>
        </w:tc>
      </w:tr>
    </w:tbl>
    <w:p w:rsidR="00E00F61" w:rsidRPr="009D0556" w:rsidRDefault="00E00F61" w:rsidP="00E46B08">
      <w:pPr>
        <w:jc w:val="center"/>
        <w:rPr>
          <w:rFonts w:ascii="Arial Narrow" w:hAnsi="Arial Narrow"/>
        </w:rPr>
      </w:pPr>
    </w:p>
    <w:p w:rsidR="00E00F61" w:rsidRPr="009D0556" w:rsidRDefault="00E00F61" w:rsidP="00E46B08">
      <w:pPr>
        <w:rPr>
          <w:rFonts w:ascii="Arial Narrow" w:hAnsi="Arial Narrow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"/>
        <w:gridCol w:w="283"/>
        <w:gridCol w:w="2907"/>
        <w:gridCol w:w="394"/>
        <w:gridCol w:w="31"/>
        <w:gridCol w:w="3121"/>
        <w:gridCol w:w="564"/>
        <w:gridCol w:w="1732"/>
        <w:gridCol w:w="1815"/>
      </w:tblGrid>
      <w:tr w:rsidR="00E00F61" w:rsidRPr="009D0556" w:rsidTr="005D4174">
        <w:tc>
          <w:tcPr>
            <w:tcW w:w="2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301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Л-22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Макарова В. В.</w:t>
            </w:r>
          </w:p>
        </w:tc>
        <w:tc>
          <w:tcPr>
            <w:tcW w:w="3716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Л-23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Байкарова Н. А.</w:t>
            </w:r>
          </w:p>
        </w:tc>
        <w:tc>
          <w:tcPr>
            <w:tcW w:w="3547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Л-24</w:t>
            </w:r>
          </w:p>
          <w:p w:rsidR="00E00F61" w:rsidRPr="009D0556" w:rsidRDefault="00E00F61" w:rsidP="0086396D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Кл.рук. Ананченко Е. А.</w:t>
            </w:r>
          </w:p>
        </w:tc>
      </w:tr>
      <w:tr w:rsidR="00E00F61" w:rsidRPr="009D0556" w:rsidTr="005D4174">
        <w:tc>
          <w:tcPr>
            <w:tcW w:w="2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00F61" w:rsidRPr="009D0556" w:rsidRDefault="00E00F61" w:rsidP="0086396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>СУББОТА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1</w:t>
            </w:r>
          </w:p>
        </w:tc>
        <w:tc>
          <w:tcPr>
            <w:tcW w:w="10564" w:type="dxa"/>
            <w:gridSpan w:val="7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pct10" w:color="auto" w:fill="auto"/>
          </w:tcPr>
          <w:p w:rsidR="00E00F61" w:rsidRPr="009D0556" w:rsidRDefault="00E00F61" w:rsidP="005D4174">
            <w:pPr>
              <w:spacing w:line="276" w:lineRule="auto"/>
              <w:ind w:left="-105"/>
              <w:jc w:val="center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>КЛАССНЫЙ ЧАС</w:t>
            </w:r>
          </w:p>
        </w:tc>
      </w:tr>
      <w:tr w:rsidR="00E00F61" w:rsidRPr="009D0556" w:rsidTr="00EA7E04">
        <w:tc>
          <w:tcPr>
            <w:tcW w:w="24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2</w:t>
            </w:r>
          </w:p>
        </w:tc>
        <w:tc>
          <w:tcPr>
            <w:tcW w:w="2907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jc w:val="both"/>
              <w:rPr>
                <w:rFonts w:ascii="Arial Narrow" w:hAnsi="Arial Narrow"/>
                <w:b/>
              </w:rPr>
            </w:pPr>
            <w:r w:rsidRPr="009D0556">
              <w:rPr>
                <w:rFonts w:ascii="Arial Narrow" w:hAnsi="Arial Narrow"/>
                <w:b/>
              </w:rPr>
              <w:t xml:space="preserve">География </w:t>
            </w:r>
            <w:r w:rsidRPr="009D0556">
              <w:rPr>
                <w:rFonts w:ascii="Arial Narrow" w:hAnsi="Arial Narrow"/>
              </w:rPr>
              <w:t>Зур Ж.П.</w:t>
            </w:r>
          </w:p>
        </w:tc>
        <w:tc>
          <w:tcPr>
            <w:tcW w:w="425" w:type="dxa"/>
            <w:gridSpan w:val="2"/>
            <w:tcBorders>
              <w:right w:val="double" w:sz="4" w:space="0" w:color="auto"/>
            </w:tcBorders>
          </w:tcPr>
          <w:p w:rsidR="00E00F61" w:rsidRPr="009D0556" w:rsidRDefault="00E00F61" w:rsidP="009D0556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121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spacing w:line="276" w:lineRule="auto"/>
              <w:ind w:right="-110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Дом.чтение </w:t>
            </w:r>
            <w:r w:rsidRPr="009D0556">
              <w:rPr>
                <w:rFonts w:ascii="Arial Narrow" w:hAnsi="Arial Narrow"/>
              </w:rPr>
              <w:t>БНА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E00F61" w:rsidRPr="009D0556" w:rsidRDefault="00E00F61" w:rsidP="0086396D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732" w:type="dxa"/>
            <w:tcBorders>
              <w:left w:val="double" w:sz="4" w:space="0" w:color="auto"/>
            </w:tcBorders>
          </w:tcPr>
          <w:p w:rsidR="00E00F61" w:rsidRDefault="00E00F61" w:rsidP="00EA7E04">
            <w:pPr>
              <w:spacing w:line="276" w:lineRule="auto"/>
              <w:ind w:left="-25" w:right="-120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География </w:t>
            </w:r>
            <w:r w:rsidRPr="009D0556">
              <w:rPr>
                <w:rFonts w:ascii="Arial Narrow" w:hAnsi="Arial Narrow"/>
              </w:rPr>
              <w:t>ЗЖП</w:t>
            </w:r>
          </w:p>
          <w:p w:rsidR="00E00F61" w:rsidRPr="009D0556" w:rsidRDefault="00E00F61" w:rsidP="00EA7E04">
            <w:pPr>
              <w:spacing w:line="276" w:lineRule="auto"/>
              <w:ind w:left="-25" w:right="-120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15" w:type="dxa"/>
            <w:tcBorders>
              <w:right w:val="thinThickSmallGap" w:sz="24" w:space="0" w:color="auto"/>
            </w:tcBorders>
          </w:tcPr>
          <w:p w:rsidR="00E00F61" w:rsidRPr="009D0556" w:rsidRDefault="00E00F61" w:rsidP="00B513A5">
            <w:pPr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>Естествознание</w:t>
            </w:r>
            <w:r w:rsidRPr="009D0556">
              <w:rPr>
                <w:rFonts w:ascii="Arial Narrow" w:hAnsi="Arial Narrow"/>
              </w:rPr>
              <w:t xml:space="preserve"> ТСВ</w:t>
            </w:r>
            <w:r>
              <w:rPr>
                <w:rFonts w:ascii="Arial Narrow" w:hAnsi="Arial Narrow"/>
              </w:rPr>
              <w:t xml:space="preserve">  </w:t>
            </w:r>
            <w:r w:rsidRPr="009D0556">
              <w:rPr>
                <w:rFonts w:ascii="Arial Narrow" w:hAnsi="Arial Narrow"/>
                <w:b/>
                <w:bCs/>
              </w:rPr>
              <w:t>1</w:t>
            </w:r>
          </w:p>
        </w:tc>
      </w:tr>
      <w:tr w:rsidR="00E00F61" w:rsidRPr="009D0556" w:rsidTr="009D0556">
        <w:tc>
          <w:tcPr>
            <w:tcW w:w="24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E00F61" w:rsidRPr="009D0556" w:rsidRDefault="00E00F61" w:rsidP="0086396D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</w:rPr>
              <w:t>3</w:t>
            </w:r>
          </w:p>
        </w:tc>
        <w:tc>
          <w:tcPr>
            <w:tcW w:w="2907" w:type="dxa"/>
            <w:tcBorders>
              <w:left w:val="double" w:sz="4" w:space="0" w:color="auto"/>
            </w:tcBorders>
            <w:vAlign w:val="center"/>
          </w:tcPr>
          <w:p w:rsidR="00E00F61" w:rsidRPr="009D0556" w:rsidRDefault="00E00F61" w:rsidP="0086396D">
            <w:pPr>
              <w:widowControl w:val="0"/>
              <w:spacing w:line="276" w:lineRule="auto"/>
              <w:ind w:right="-92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Физика </w:t>
            </w:r>
            <w:r w:rsidRPr="009D0556">
              <w:rPr>
                <w:rFonts w:ascii="Arial Narrow" w:hAnsi="Arial Narrow"/>
              </w:rPr>
              <w:t xml:space="preserve">Кучин С.М.      </w:t>
            </w:r>
          </w:p>
        </w:tc>
        <w:tc>
          <w:tcPr>
            <w:tcW w:w="425" w:type="dxa"/>
            <w:gridSpan w:val="2"/>
            <w:tcBorders>
              <w:right w:val="double" w:sz="4" w:space="0" w:color="auto"/>
            </w:tcBorders>
            <w:vAlign w:val="center"/>
          </w:tcPr>
          <w:p w:rsidR="00E00F61" w:rsidRPr="009D0556" w:rsidRDefault="00E00F61" w:rsidP="0086396D">
            <w:pPr>
              <w:widowControl w:val="0"/>
              <w:spacing w:line="276" w:lineRule="auto"/>
              <w:ind w:right="-92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3121" w:type="dxa"/>
            <w:tcBorders>
              <w:left w:val="double" w:sz="4" w:space="0" w:color="auto"/>
            </w:tcBorders>
          </w:tcPr>
          <w:p w:rsidR="00E00F61" w:rsidRPr="009D0556" w:rsidRDefault="00E00F61" w:rsidP="0086396D">
            <w:pPr>
              <w:spacing w:line="276" w:lineRule="auto"/>
              <w:ind w:right="-110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Инф. </w:t>
            </w:r>
            <w:r w:rsidRPr="009D0556">
              <w:rPr>
                <w:rFonts w:ascii="Arial Narrow" w:hAnsi="Arial Narrow"/>
              </w:rPr>
              <w:t>ААП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E00F61" w:rsidRPr="00EA7E04" w:rsidRDefault="00E00F61" w:rsidP="00EA7E04">
            <w:pPr>
              <w:widowControl w:val="0"/>
              <w:spacing w:line="276" w:lineRule="auto"/>
              <w:ind w:left="-108" w:right="-128"/>
              <w:jc w:val="center"/>
              <w:rPr>
                <w:rFonts w:ascii="Arial Narrow" w:hAnsi="Arial Narrow"/>
                <w:b/>
                <w:bCs/>
              </w:rPr>
            </w:pPr>
            <w:r w:rsidRPr="00EA7E04">
              <w:rPr>
                <w:rFonts w:ascii="Arial Narrow" w:hAnsi="Arial Narrow"/>
                <w:b/>
                <w:bCs/>
              </w:rPr>
              <w:t>31</w:t>
            </w:r>
          </w:p>
        </w:tc>
        <w:tc>
          <w:tcPr>
            <w:tcW w:w="1732" w:type="dxa"/>
            <w:tcBorders>
              <w:left w:val="double" w:sz="4" w:space="0" w:color="auto"/>
            </w:tcBorders>
            <w:vAlign w:val="center"/>
          </w:tcPr>
          <w:p w:rsidR="00E00F61" w:rsidRPr="009D0556" w:rsidRDefault="00E00F61" w:rsidP="00B513A5">
            <w:pPr>
              <w:widowControl w:val="0"/>
              <w:spacing w:line="276" w:lineRule="auto"/>
              <w:ind w:right="-92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Физика </w:t>
            </w:r>
            <w:r w:rsidRPr="009D0556">
              <w:rPr>
                <w:rFonts w:ascii="Arial Narrow" w:hAnsi="Arial Narrow"/>
              </w:rPr>
              <w:t xml:space="preserve">Кучин С.М.      </w:t>
            </w:r>
            <w:r w:rsidRPr="009D0556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1815" w:type="dxa"/>
            <w:tcBorders>
              <w:right w:val="thinThickSmallGap" w:sz="24" w:space="0" w:color="auto"/>
            </w:tcBorders>
          </w:tcPr>
          <w:p w:rsidR="00E00F61" w:rsidRDefault="00E00F61" w:rsidP="009D0556">
            <w:pPr>
              <w:spacing w:line="276" w:lineRule="auto"/>
              <w:ind w:left="-25" w:right="-120"/>
              <w:rPr>
                <w:rFonts w:ascii="Arial Narrow" w:hAnsi="Arial Narrow"/>
              </w:rPr>
            </w:pPr>
            <w:r w:rsidRPr="009D0556">
              <w:rPr>
                <w:rFonts w:ascii="Arial Narrow" w:hAnsi="Arial Narrow"/>
                <w:b/>
              </w:rPr>
              <w:t xml:space="preserve">География </w:t>
            </w:r>
            <w:r w:rsidRPr="009D0556">
              <w:rPr>
                <w:rFonts w:ascii="Arial Narrow" w:hAnsi="Arial Narrow"/>
              </w:rPr>
              <w:t>ЗЖП</w:t>
            </w:r>
          </w:p>
          <w:p w:rsidR="00E00F61" w:rsidRPr="009D0556" w:rsidRDefault="00E00F61" w:rsidP="00EA7E04">
            <w:pPr>
              <w:spacing w:line="276" w:lineRule="auto"/>
              <w:ind w:left="-25" w:right="-120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</w:tr>
    </w:tbl>
    <w:p w:rsidR="00E00F61" w:rsidRPr="009D0556" w:rsidRDefault="00E00F61" w:rsidP="00E46B08">
      <w:pPr>
        <w:jc w:val="both"/>
        <w:rPr>
          <w:rFonts w:ascii="Arial Narrow" w:hAnsi="Arial Narrow"/>
        </w:rPr>
      </w:pPr>
    </w:p>
    <w:p w:rsidR="00E00F61" w:rsidRPr="00ED313D" w:rsidRDefault="00E00F61" w:rsidP="00E46B08">
      <w:pPr>
        <w:rPr>
          <w:rFonts w:ascii="Arial Narrow" w:hAnsi="Arial Narrow"/>
          <w:sz w:val="20"/>
          <w:szCs w:val="20"/>
        </w:rPr>
      </w:pPr>
    </w:p>
    <w:p w:rsidR="00E00F61" w:rsidRPr="00ED313D" w:rsidRDefault="00E00F61" w:rsidP="00E46B08">
      <w:pPr>
        <w:rPr>
          <w:rFonts w:ascii="Arial Narrow" w:hAnsi="Arial Narrow"/>
          <w:sz w:val="20"/>
          <w:szCs w:val="20"/>
        </w:rPr>
      </w:pPr>
    </w:p>
    <w:p w:rsidR="00E00F61" w:rsidRDefault="00E00F61" w:rsidP="00E46B08">
      <w:pPr>
        <w:tabs>
          <w:tab w:val="left" w:pos="4021"/>
        </w:tabs>
        <w:rPr>
          <w:rFonts w:ascii="Arial Narrow" w:hAnsi="Arial Narrow"/>
          <w:sz w:val="20"/>
          <w:szCs w:val="20"/>
        </w:rPr>
      </w:pPr>
    </w:p>
    <w:p w:rsidR="00E00F61" w:rsidRDefault="00E00F61" w:rsidP="00E46B08">
      <w:pPr>
        <w:tabs>
          <w:tab w:val="left" w:pos="4021"/>
        </w:tabs>
        <w:rPr>
          <w:rFonts w:ascii="Arial Narrow" w:hAnsi="Arial Narrow"/>
          <w:sz w:val="20"/>
          <w:szCs w:val="20"/>
        </w:rPr>
      </w:pPr>
    </w:p>
    <w:p w:rsidR="00E00F61" w:rsidRPr="00EA7E04" w:rsidRDefault="00E00F61" w:rsidP="00E46B08">
      <w:pPr>
        <w:jc w:val="center"/>
        <w:outlineLvl w:val="0"/>
        <w:rPr>
          <w:sz w:val="32"/>
          <w:szCs w:val="32"/>
        </w:rPr>
      </w:pPr>
      <w:r w:rsidRPr="00EA7E04">
        <w:rPr>
          <w:rFonts w:ascii="Arial Narrow" w:hAnsi="Arial Narrow"/>
          <w:sz w:val="32"/>
          <w:szCs w:val="32"/>
        </w:rPr>
        <w:t>Зам.директора по УР ______________ А. И. Дорошенко</w:t>
      </w:r>
    </w:p>
    <w:p w:rsidR="00E00F61" w:rsidRPr="00EA7E04" w:rsidRDefault="00E00F61">
      <w:pPr>
        <w:rPr>
          <w:sz w:val="32"/>
          <w:szCs w:val="32"/>
        </w:rPr>
      </w:pPr>
    </w:p>
    <w:p w:rsidR="00E00F61" w:rsidRPr="00EA7E04" w:rsidRDefault="00E00F61">
      <w:pPr>
        <w:rPr>
          <w:rFonts w:ascii="Arial Narrow" w:hAnsi="Arial Narrow"/>
          <w:sz w:val="32"/>
          <w:szCs w:val="32"/>
        </w:rPr>
      </w:pPr>
    </w:p>
    <w:sectPr w:rsidR="00E00F61" w:rsidRPr="00EA7E04" w:rsidSect="00852CB2">
      <w:pgSz w:w="11906" w:h="16838"/>
      <w:pgMar w:top="993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A6D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0A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805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129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80B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C0A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8EE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863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7E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10A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83BCF"/>
    <w:multiLevelType w:val="hybridMultilevel"/>
    <w:tmpl w:val="5D2E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CB2A0D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AC4EB2"/>
    <w:multiLevelType w:val="hybridMultilevel"/>
    <w:tmpl w:val="6B1ED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851A58"/>
    <w:multiLevelType w:val="multilevel"/>
    <w:tmpl w:val="5B70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22FE9"/>
    <w:multiLevelType w:val="hybridMultilevel"/>
    <w:tmpl w:val="8064F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384D49"/>
    <w:multiLevelType w:val="hybridMultilevel"/>
    <w:tmpl w:val="BF6C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6634D6"/>
    <w:multiLevelType w:val="hybridMultilevel"/>
    <w:tmpl w:val="58D8BF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0DD48BD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703751"/>
    <w:multiLevelType w:val="hybridMultilevel"/>
    <w:tmpl w:val="C428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8C1219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82115F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EF34AA"/>
    <w:multiLevelType w:val="hybridMultilevel"/>
    <w:tmpl w:val="5B7057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9B56E0"/>
    <w:multiLevelType w:val="multilevel"/>
    <w:tmpl w:val="C428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3"/>
  </w:num>
  <w:num w:numId="5">
    <w:abstractNumId w:val="18"/>
  </w:num>
  <w:num w:numId="6">
    <w:abstractNumId w:val="22"/>
  </w:num>
  <w:num w:numId="7">
    <w:abstractNumId w:val="12"/>
  </w:num>
  <w:num w:numId="8">
    <w:abstractNumId w:val="19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1"/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B08"/>
    <w:rsid w:val="000168F0"/>
    <w:rsid w:val="00025610"/>
    <w:rsid w:val="00067DC1"/>
    <w:rsid w:val="00094C0A"/>
    <w:rsid w:val="00112212"/>
    <w:rsid w:val="00167BE4"/>
    <w:rsid w:val="001705A8"/>
    <w:rsid w:val="001D2F6D"/>
    <w:rsid w:val="002027A3"/>
    <w:rsid w:val="00202E4F"/>
    <w:rsid w:val="00215DD9"/>
    <w:rsid w:val="002A3640"/>
    <w:rsid w:val="002C4548"/>
    <w:rsid w:val="002D12BF"/>
    <w:rsid w:val="00305587"/>
    <w:rsid w:val="003865B5"/>
    <w:rsid w:val="003B001B"/>
    <w:rsid w:val="003E7DEB"/>
    <w:rsid w:val="00406531"/>
    <w:rsid w:val="004177CF"/>
    <w:rsid w:val="0045760E"/>
    <w:rsid w:val="004909C4"/>
    <w:rsid w:val="004A381A"/>
    <w:rsid w:val="005D4174"/>
    <w:rsid w:val="005F2FD6"/>
    <w:rsid w:val="00635E93"/>
    <w:rsid w:val="006A357E"/>
    <w:rsid w:val="006B68BA"/>
    <w:rsid w:val="006E4892"/>
    <w:rsid w:val="006E5C78"/>
    <w:rsid w:val="00754FA7"/>
    <w:rsid w:val="00761536"/>
    <w:rsid w:val="00807A9D"/>
    <w:rsid w:val="00852CB2"/>
    <w:rsid w:val="0086396D"/>
    <w:rsid w:val="008F06E6"/>
    <w:rsid w:val="009A1D8E"/>
    <w:rsid w:val="009C109C"/>
    <w:rsid w:val="009D0556"/>
    <w:rsid w:val="00A1356B"/>
    <w:rsid w:val="00A91FDB"/>
    <w:rsid w:val="00AC0461"/>
    <w:rsid w:val="00AC7589"/>
    <w:rsid w:val="00B513A5"/>
    <w:rsid w:val="00B8224D"/>
    <w:rsid w:val="00C105BE"/>
    <w:rsid w:val="00C3371A"/>
    <w:rsid w:val="00CD5E16"/>
    <w:rsid w:val="00D04568"/>
    <w:rsid w:val="00D255EC"/>
    <w:rsid w:val="00D34FA4"/>
    <w:rsid w:val="00D70803"/>
    <w:rsid w:val="00D75F78"/>
    <w:rsid w:val="00D76B38"/>
    <w:rsid w:val="00DC57DC"/>
    <w:rsid w:val="00E00F61"/>
    <w:rsid w:val="00E3380B"/>
    <w:rsid w:val="00E46B08"/>
    <w:rsid w:val="00E616C6"/>
    <w:rsid w:val="00EA7E04"/>
    <w:rsid w:val="00ED313D"/>
    <w:rsid w:val="00FA7559"/>
    <w:rsid w:val="00FB1686"/>
    <w:rsid w:val="00FE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0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6B08"/>
    <w:pPr>
      <w:keepNext/>
      <w:spacing w:before="120"/>
      <w:ind w:right="-108"/>
      <w:jc w:val="center"/>
      <w:outlineLvl w:val="0"/>
    </w:pPr>
    <w:rPr>
      <w:rFonts w:eastAsia="Calibri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B08"/>
    <w:rPr>
      <w:rFonts w:eastAsia="Times New Roman" w:cs="Times New Roman"/>
      <w:b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E46B08"/>
    <w:rPr>
      <w:rFonts w:ascii="Tahoma" w:hAnsi="Tahoma"/>
      <w:sz w:val="16"/>
      <w:lang w:eastAsia="ru-RU"/>
    </w:rPr>
  </w:style>
  <w:style w:type="paragraph" w:styleId="DocumentMap">
    <w:name w:val="Document Map"/>
    <w:basedOn w:val="Normal"/>
    <w:link w:val="DocumentMapChar2"/>
    <w:uiPriority w:val="99"/>
    <w:rsid w:val="00E46B08"/>
    <w:rPr>
      <w:rFonts w:ascii="Tahoma" w:eastAsia="Calibri" w:hAnsi="Tahoma"/>
      <w:sz w:val="16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E46B08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basedOn w:val="DefaultParagraphFont"/>
    <w:link w:val="DocumentMap"/>
    <w:uiPriority w:val="99"/>
    <w:locked/>
    <w:rsid w:val="00E46B08"/>
    <w:rPr>
      <w:rFonts w:ascii="Tahoma" w:eastAsia="Times New Roman" w:hAnsi="Tahoma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E46B08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46B08"/>
    <w:rPr>
      <w:rFonts w:eastAsia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E46B0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46B0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46B0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B08"/>
    <w:rPr>
      <w:rFonts w:ascii="Tahoma" w:eastAsia="Times New Roman" w:hAnsi="Tahoma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46B08"/>
    <w:pPr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Normal"/>
    <w:uiPriority w:val="99"/>
    <w:rsid w:val="00E46B08"/>
    <w:pPr>
      <w:widowControl w:val="0"/>
      <w:autoSpaceDE w:val="0"/>
      <w:autoSpaceDN w:val="0"/>
      <w:adjustRightInd w:val="0"/>
      <w:spacing w:line="278" w:lineRule="exact"/>
      <w:ind w:hanging="106"/>
    </w:pPr>
  </w:style>
  <w:style w:type="paragraph" w:customStyle="1" w:styleId="Style3">
    <w:name w:val="Style3"/>
    <w:basedOn w:val="Normal"/>
    <w:uiPriority w:val="99"/>
    <w:rsid w:val="00E46B0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E46B08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"/>
    <w:uiPriority w:val="99"/>
    <w:rsid w:val="00E46B08"/>
    <w:pPr>
      <w:widowControl w:val="0"/>
      <w:autoSpaceDE w:val="0"/>
      <w:autoSpaceDN w:val="0"/>
      <w:adjustRightInd w:val="0"/>
      <w:spacing w:line="274" w:lineRule="exact"/>
      <w:ind w:firstLine="1272"/>
    </w:pPr>
  </w:style>
  <w:style w:type="paragraph" w:customStyle="1" w:styleId="Style6">
    <w:name w:val="Style6"/>
    <w:basedOn w:val="Normal"/>
    <w:uiPriority w:val="99"/>
    <w:rsid w:val="00E46B08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7">
    <w:name w:val="Style7"/>
    <w:basedOn w:val="Normal"/>
    <w:uiPriority w:val="99"/>
    <w:rsid w:val="00E46B0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E46B08"/>
    <w:pPr>
      <w:widowControl w:val="0"/>
      <w:autoSpaceDE w:val="0"/>
      <w:autoSpaceDN w:val="0"/>
      <w:adjustRightInd w:val="0"/>
      <w:spacing w:line="283" w:lineRule="exact"/>
      <w:ind w:firstLine="619"/>
    </w:pPr>
  </w:style>
  <w:style w:type="paragraph" w:customStyle="1" w:styleId="Style9">
    <w:name w:val="Style9"/>
    <w:basedOn w:val="Normal"/>
    <w:uiPriority w:val="99"/>
    <w:rsid w:val="00E46B08"/>
    <w:pPr>
      <w:widowControl w:val="0"/>
      <w:autoSpaceDE w:val="0"/>
      <w:autoSpaceDN w:val="0"/>
      <w:adjustRightInd w:val="0"/>
      <w:spacing w:line="278" w:lineRule="exact"/>
      <w:ind w:firstLine="744"/>
    </w:pPr>
  </w:style>
  <w:style w:type="paragraph" w:customStyle="1" w:styleId="Style10">
    <w:name w:val="Style10"/>
    <w:basedOn w:val="Normal"/>
    <w:uiPriority w:val="99"/>
    <w:rsid w:val="00E46B08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11">
    <w:name w:val="Style11"/>
    <w:basedOn w:val="Normal"/>
    <w:uiPriority w:val="99"/>
    <w:rsid w:val="00E46B08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Normal"/>
    <w:uiPriority w:val="99"/>
    <w:rsid w:val="00E46B0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E46B08"/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E46B08"/>
    <w:rPr>
      <w:rFonts w:ascii="Times New Roman" w:hAnsi="Times New Roman"/>
      <w:b/>
      <w:sz w:val="24"/>
    </w:rPr>
  </w:style>
  <w:style w:type="character" w:customStyle="1" w:styleId="FontStyle19">
    <w:name w:val="Font Style19"/>
    <w:uiPriority w:val="99"/>
    <w:rsid w:val="00E46B08"/>
    <w:rPr>
      <w:rFonts w:ascii="Times New Roman" w:hAnsi="Times New Roman"/>
      <w:b/>
      <w:sz w:val="24"/>
    </w:rPr>
  </w:style>
  <w:style w:type="character" w:customStyle="1" w:styleId="1">
    <w:name w:val="Схема документа Знак1"/>
    <w:uiPriority w:val="99"/>
    <w:semiHidden/>
    <w:locked/>
    <w:rsid w:val="00E46B08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46B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6B08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46B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6B08"/>
    <w:rPr>
      <w:rFonts w:eastAsia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6B0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6B08"/>
    <w:rPr>
      <w:rFonts w:ascii="Cambria" w:hAnsi="Cambria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46B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46B08"/>
    <w:rPr>
      <w:rFonts w:ascii="Cambria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368</Words>
  <Characters>2098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на 1 сентября 2018 г</dc:title>
  <dc:subject/>
  <dc:creator>Admin</dc:creator>
  <cp:keywords/>
  <dc:description/>
  <cp:lastModifiedBy>zam.direkrora</cp:lastModifiedBy>
  <cp:revision>2</cp:revision>
  <cp:lastPrinted>2018-08-31T11:27:00Z</cp:lastPrinted>
  <dcterms:created xsi:type="dcterms:W3CDTF">2018-08-31T11:34:00Z</dcterms:created>
  <dcterms:modified xsi:type="dcterms:W3CDTF">2018-08-31T11:34:00Z</dcterms:modified>
</cp:coreProperties>
</file>